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31" w:rsidRPr="0098704E" w:rsidRDefault="00353531" w:rsidP="00D4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9C1F2D"/>
          <w:szCs w:val="22"/>
        </w:rPr>
      </w:pPr>
      <w:r w:rsidRPr="0098704E">
        <w:rPr>
          <w:rFonts w:cs="Arial"/>
          <w:b/>
          <w:color w:val="9C1F2D"/>
          <w:szCs w:val="22"/>
        </w:rPr>
        <w:t>Autorització de dades de contacte del pers</w:t>
      </w:r>
      <w:bookmarkStart w:id="0" w:name="_GoBack"/>
      <w:bookmarkEnd w:id="0"/>
      <w:r w:rsidRPr="0098704E">
        <w:rPr>
          <w:rFonts w:cs="Arial"/>
          <w:b/>
          <w:color w:val="9C1F2D"/>
          <w:szCs w:val="22"/>
        </w:rPr>
        <w:t xml:space="preserve">onal electe </w:t>
      </w:r>
    </w:p>
    <w:p w:rsidR="00353531" w:rsidRDefault="00353531">
      <w:pPr>
        <w:rPr>
          <w:rFonts w:cs="Arial"/>
          <w:szCs w:val="22"/>
        </w:rPr>
      </w:pPr>
    </w:p>
    <w:p w:rsidR="001F0667" w:rsidRPr="00817343" w:rsidRDefault="001F0667" w:rsidP="001F066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DADES PERSONALS:</w:t>
      </w:r>
    </w:p>
    <w:p w:rsidR="001F0667" w:rsidRPr="00086CCE" w:rsidRDefault="001F0667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:rsidR="001F0667" w:rsidRDefault="00F03D18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Sr/Sra................</w:t>
      </w:r>
      <w:r w:rsidR="001F0667">
        <w:rPr>
          <w:rFonts w:cs="Arial"/>
          <w:szCs w:val="22"/>
        </w:rPr>
        <w:t>...............................................................................................................</w:t>
      </w:r>
    </w:p>
    <w:p w:rsidR="00F03D18" w:rsidRPr="00F03D18" w:rsidRDefault="00F03D18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:rsidR="001F0667" w:rsidRDefault="00F03D18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642BA9">
        <w:rPr>
          <w:rFonts w:cs="Arial"/>
          <w:szCs w:val="22"/>
        </w:rPr>
        <w:t>DNI: ............................................</w:t>
      </w:r>
    </w:p>
    <w:p w:rsidR="00F03D18" w:rsidRPr="00086CCE" w:rsidRDefault="00F03D18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:rsidR="001F0667" w:rsidRDefault="001F0667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Adreça personal.......................................................................................................</w:t>
      </w:r>
      <w:r w:rsidR="00F03D18">
        <w:rPr>
          <w:rFonts w:cs="Arial"/>
          <w:szCs w:val="22"/>
        </w:rPr>
        <w:t>..</w:t>
      </w:r>
      <w:r>
        <w:rPr>
          <w:rFonts w:cs="Arial"/>
          <w:szCs w:val="22"/>
        </w:rPr>
        <w:t>......</w:t>
      </w:r>
    </w:p>
    <w:p w:rsidR="001F0667" w:rsidRPr="00086CCE" w:rsidRDefault="001F0667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:rsidR="001F0667" w:rsidRDefault="001F0667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Població ........................................................................................CP ............</w:t>
      </w:r>
      <w:r w:rsidR="006C141F">
        <w:rPr>
          <w:rFonts w:cs="Arial"/>
          <w:szCs w:val="22"/>
        </w:rPr>
        <w:t>....</w:t>
      </w:r>
      <w:r>
        <w:rPr>
          <w:rFonts w:cs="Arial"/>
          <w:szCs w:val="22"/>
        </w:rPr>
        <w:t>............</w:t>
      </w:r>
    </w:p>
    <w:p w:rsidR="001F0667" w:rsidRPr="00086CCE" w:rsidRDefault="001F0667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 w:val="18"/>
          <w:szCs w:val="18"/>
        </w:rPr>
      </w:pPr>
    </w:p>
    <w:p w:rsidR="001F0667" w:rsidRDefault="001F0667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Cs w:val="22"/>
        </w:rPr>
      </w:pPr>
      <w:r>
        <w:rPr>
          <w:rFonts w:cs="Arial"/>
          <w:szCs w:val="22"/>
        </w:rPr>
        <w:t>Telèfon personal: Fix ....................................Mòbil ................................</w:t>
      </w:r>
      <w:r w:rsidR="00F03D18">
        <w:rPr>
          <w:rFonts w:cs="Arial"/>
          <w:szCs w:val="22"/>
        </w:rPr>
        <w:t>....</w:t>
      </w:r>
      <w:r>
        <w:rPr>
          <w:rFonts w:cs="Arial"/>
          <w:szCs w:val="22"/>
        </w:rPr>
        <w:t>....................</w:t>
      </w:r>
    </w:p>
    <w:p w:rsidR="001F0667" w:rsidRPr="00086CCE" w:rsidRDefault="001F0667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 w:val="18"/>
          <w:szCs w:val="18"/>
        </w:rPr>
      </w:pPr>
    </w:p>
    <w:p w:rsidR="001F0667" w:rsidRDefault="001F0667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Cs w:val="22"/>
        </w:rPr>
      </w:pPr>
      <w:r>
        <w:rPr>
          <w:rFonts w:cs="Arial"/>
          <w:szCs w:val="22"/>
        </w:rPr>
        <w:t>Adreça electrònica personal ........................................................</w:t>
      </w:r>
      <w:r w:rsidR="001C723E">
        <w:rPr>
          <w:rFonts w:cs="Arial"/>
          <w:szCs w:val="22"/>
        </w:rPr>
        <w:t>................................</w:t>
      </w:r>
      <w:r>
        <w:rPr>
          <w:rFonts w:cs="Arial"/>
          <w:szCs w:val="22"/>
        </w:rPr>
        <w:t xml:space="preserve">...  </w:t>
      </w:r>
    </w:p>
    <w:p w:rsidR="001F0667" w:rsidRPr="00086CCE" w:rsidRDefault="001F0667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 w:val="18"/>
          <w:szCs w:val="18"/>
        </w:rPr>
      </w:pPr>
    </w:p>
    <w:p w:rsidR="001F0667" w:rsidRPr="00086CCE" w:rsidRDefault="001F0667" w:rsidP="001F0667">
      <w:pPr>
        <w:rPr>
          <w:rFonts w:cs="Arial"/>
          <w:b/>
          <w:sz w:val="18"/>
          <w:szCs w:val="18"/>
        </w:rPr>
      </w:pPr>
    </w:p>
    <w:p w:rsidR="001F0667" w:rsidRDefault="001F0667" w:rsidP="001F0667">
      <w:pPr>
        <w:rPr>
          <w:rFonts w:cs="Arial"/>
          <w:szCs w:val="22"/>
        </w:rPr>
      </w:pPr>
      <w:r>
        <w:rPr>
          <w:rFonts w:cs="Arial"/>
          <w:b/>
          <w:szCs w:val="22"/>
        </w:rPr>
        <w:t>DADES ADMINISTRATIVES:</w:t>
      </w:r>
    </w:p>
    <w:p w:rsidR="001F0667" w:rsidRPr="00086CCE" w:rsidRDefault="001F0667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:rsidR="001F0667" w:rsidRDefault="001F0667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F03D18">
        <w:rPr>
          <w:rFonts w:cs="Arial"/>
          <w:b/>
          <w:szCs w:val="22"/>
        </w:rPr>
        <w:t xml:space="preserve">Ajuntament </w:t>
      </w:r>
      <w:r>
        <w:rPr>
          <w:rFonts w:cs="Arial"/>
          <w:szCs w:val="22"/>
        </w:rPr>
        <w:t>.</w:t>
      </w:r>
      <w:r w:rsidR="00F03D18">
        <w:rPr>
          <w:rFonts w:cs="Arial"/>
          <w:szCs w:val="22"/>
        </w:rPr>
        <w:t>.</w:t>
      </w:r>
      <w:r>
        <w:rPr>
          <w:rFonts w:cs="Arial"/>
          <w:szCs w:val="22"/>
        </w:rPr>
        <w:t>..................................................................................................................</w:t>
      </w:r>
    </w:p>
    <w:p w:rsidR="001F0667" w:rsidRPr="00086CCE" w:rsidRDefault="001F0667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:rsidR="001F0667" w:rsidRDefault="001F0667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Càrrec..............................................................................................................................</w:t>
      </w:r>
    </w:p>
    <w:p w:rsidR="001F0667" w:rsidRPr="00086CCE" w:rsidRDefault="001F0667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:rsidR="001F0667" w:rsidRDefault="001F0667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Adreça  ............................................................................................................................</w:t>
      </w:r>
    </w:p>
    <w:p w:rsidR="001F0667" w:rsidRPr="00086CCE" w:rsidRDefault="001F0667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:rsidR="001F0667" w:rsidRDefault="001F0667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Població .....................................................................................CP ...........</w:t>
      </w:r>
      <w:r w:rsidR="006C141F">
        <w:rPr>
          <w:rFonts w:cs="Arial"/>
          <w:szCs w:val="22"/>
        </w:rPr>
        <w:t>....</w:t>
      </w:r>
      <w:r>
        <w:rPr>
          <w:rFonts w:cs="Arial"/>
          <w:szCs w:val="22"/>
        </w:rPr>
        <w:t>................</w:t>
      </w:r>
    </w:p>
    <w:p w:rsidR="001F0667" w:rsidRPr="00086CCE" w:rsidRDefault="001F0667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 w:val="18"/>
          <w:szCs w:val="18"/>
        </w:rPr>
      </w:pPr>
    </w:p>
    <w:p w:rsidR="001F0667" w:rsidRDefault="001F0667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Cs w:val="22"/>
        </w:rPr>
      </w:pPr>
      <w:r>
        <w:rPr>
          <w:rFonts w:cs="Arial"/>
          <w:szCs w:val="22"/>
        </w:rPr>
        <w:t>Telèfon  ...............................  Adreça electrònica ...........................................................</w:t>
      </w:r>
    </w:p>
    <w:p w:rsidR="00AD3660" w:rsidRDefault="00AD3660" w:rsidP="00AD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Cs w:val="22"/>
        </w:rPr>
      </w:pPr>
    </w:p>
    <w:p w:rsidR="00AD3660" w:rsidRDefault="00AD3660" w:rsidP="00AD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Data de la presa de possessió Ajuntament </w:t>
      </w:r>
      <w:r w:rsidRPr="00642BA9">
        <w:rPr>
          <w:rFonts w:cs="Arial"/>
          <w:szCs w:val="22"/>
        </w:rPr>
        <w:t>: .........................</w:t>
      </w:r>
      <w:r>
        <w:rPr>
          <w:rFonts w:cs="Arial"/>
          <w:szCs w:val="22"/>
        </w:rPr>
        <w:t>......</w:t>
      </w:r>
      <w:r w:rsidRPr="00642BA9">
        <w:rPr>
          <w:rFonts w:cs="Arial"/>
          <w:szCs w:val="22"/>
        </w:rPr>
        <w:t>.</w:t>
      </w:r>
    </w:p>
    <w:p w:rsidR="00F03D18" w:rsidRDefault="00F03D18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Cs w:val="22"/>
        </w:rPr>
      </w:pPr>
    </w:p>
    <w:p w:rsidR="00F03D18" w:rsidRDefault="00F03D18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Diputació</w:t>
      </w:r>
      <w:r w:rsidR="00A230A1">
        <w:rPr>
          <w:rFonts w:cs="Arial"/>
          <w:b/>
          <w:szCs w:val="22"/>
        </w:rPr>
        <w:t xml:space="preserve"> de Barcelona</w:t>
      </w:r>
    </w:p>
    <w:p w:rsidR="00F03D18" w:rsidRDefault="00F03D18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Cs w:val="22"/>
        </w:rPr>
      </w:pPr>
    </w:p>
    <w:p w:rsidR="00F03D18" w:rsidRDefault="00F03D18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Cs w:val="22"/>
        </w:rPr>
      </w:pPr>
      <w:r>
        <w:rPr>
          <w:rFonts w:cs="Arial"/>
          <w:szCs w:val="22"/>
        </w:rPr>
        <w:t>Partit Judicial</w:t>
      </w:r>
      <w:r w:rsidRPr="00642BA9">
        <w:rPr>
          <w:rFonts w:cs="Arial"/>
          <w:szCs w:val="22"/>
        </w:rPr>
        <w:t>.................</w:t>
      </w:r>
      <w:r>
        <w:rPr>
          <w:rFonts w:cs="Arial"/>
          <w:szCs w:val="22"/>
        </w:rPr>
        <w:t>........................................</w:t>
      </w:r>
      <w:r w:rsidRPr="00642BA9">
        <w:rPr>
          <w:rFonts w:cs="Arial"/>
          <w:szCs w:val="22"/>
        </w:rPr>
        <w:t>..</w:t>
      </w:r>
      <w:r>
        <w:rPr>
          <w:rFonts w:cs="Arial"/>
          <w:szCs w:val="22"/>
        </w:rPr>
        <w:t>Partit Polític..</w:t>
      </w:r>
      <w:r w:rsidRPr="00642BA9">
        <w:rPr>
          <w:rFonts w:cs="Arial"/>
          <w:szCs w:val="22"/>
        </w:rPr>
        <w:t>.</w:t>
      </w:r>
      <w:r>
        <w:rPr>
          <w:rFonts w:cs="Arial"/>
          <w:szCs w:val="22"/>
        </w:rPr>
        <w:t>...................</w:t>
      </w:r>
      <w:r w:rsidRPr="00642BA9">
        <w:rPr>
          <w:rFonts w:cs="Arial"/>
          <w:szCs w:val="22"/>
        </w:rPr>
        <w:t>.....</w:t>
      </w:r>
      <w:r>
        <w:rPr>
          <w:rFonts w:cs="Arial"/>
          <w:szCs w:val="22"/>
        </w:rPr>
        <w:t>..........</w:t>
      </w:r>
    </w:p>
    <w:p w:rsidR="00F03D18" w:rsidRDefault="00F03D18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Cs w:val="22"/>
        </w:rPr>
      </w:pPr>
    </w:p>
    <w:p w:rsidR="00F03D18" w:rsidRDefault="00F03D18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Cs w:val="22"/>
        </w:rPr>
      </w:pPr>
      <w:r>
        <w:rPr>
          <w:rFonts w:cs="Arial"/>
          <w:szCs w:val="22"/>
        </w:rPr>
        <w:t>Data de la presa de possessió</w:t>
      </w:r>
      <w:r w:rsidR="00AD3660">
        <w:rPr>
          <w:rFonts w:cs="Arial"/>
          <w:szCs w:val="22"/>
        </w:rPr>
        <w:t xml:space="preserve"> a la Diputació de Barcelona</w:t>
      </w:r>
      <w:r w:rsidRPr="00642BA9">
        <w:rPr>
          <w:rFonts w:cs="Arial"/>
          <w:szCs w:val="22"/>
        </w:rPr>
        <w:t>: .........................</w:t>
      </w:r>
      <w:r>
        <w:rPr>
          <w:rFonts w:cs="Arial"/>
          <w:szCs w:val="22"/>
        </w:rPr>
        <w:t>.</w:t>
      </w:r>
      <w:r w:rsidR="00207FF2">
        <w:rPr>
          <w:rFonts w:cs="Arial"/>
          <w:szCs w:val="22"/>
        </w:rPr>
        <w:t>.........</w:t>
      </w:r>
      <w:r>
        <w:rPr>
          <w:rFonts w:cs="Arial"/>
          <w:szCs w:val="22"/>
        </w:rPr>
        <w:t>.....</w:t>
      </w:r>
      <w:r w:rsidRPr="00642BA9">
        <w:rPr>
          <w:rFonts w:cs="Arial"/>
          <w:szCs w:val="22"/>
        </w:rPr>
        <w:t>.</w:t>
      </w:r>
    </w:p>
    <w:p w:rsidR="001F0667" w:rsidRPr="00086CCE" w:rsidRDefault="001F0667" w:rsidP="001F0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:rsidR="00935ACB" w:rsidRDefault="00935ACB">
      <w:pPr>
        <w:rPr>
          <w:rFonts w:cs="Arial"/>
          <w:b/>
          <w:szCs w:val="22"/>
        </w:rPr>
      </w:pPr>
    </w:p>
    <w:p w:rsidR="00BF4952" w:rsidRDefault="00353531" w:rsidP="00935ACB">
      <w:pPr>
        <w:spacing w:line="276" w:lineRule="auto"/>
        <w:rPr>
          <w:rFonts w:cs="Arial"/>
          <w:szCs w:val="22"/>
        </w:rPr>
      </w:pPr>
      <w:r w:rsidRPr="00642BA9">
        <w:rPr>
          <w:rFonts w:cs="Arial"/>
          <w:b/>
          <w:szCs w:val="22"/>
        </w:rPr>
        <w:t>AUTORITZO</w:t>
      </w:r>
      <w:r w:rsidRPr="00642BA9">
        <w:rPr>
          <w:rFonts w:cs="Arial"/>
          <w:szCs w:val="22"/>
        </w:rPr>
        <w:t xml:space="preserve"> la Diputació de Barcelona</w:t>
      </w:r>
      <w:r w:rsidR="00BF4952">
        <w:rPr>
          <w:rFonts w:cs="Arial"/>
          <w:szCs w:val="22"/>
        </w:rPr>
        <w:t xml:space="preserve"> </w:t>
      </w:r>
      <w:r w:rsidR="005D4FEC">
        <w:rPr>
          <w:rFonts w:cs="Arial"/>
          <w:szCs w:val="22"/>
        </w:rPr>
        <w:t xml:space="preserve">que </w:t>
      </w:r>
      <w:r w:rsidR="005351FB">
        <w:rPr>
          <w:rFonts w:cs="Arial"/>
          <w:szCs w:val="22"/>
        </w:rPr>
        <w:t xml:space="preserve">em </w:t>
      </w:r>
      <w:r w:rsidR="00BF4952">
        <w:rPr>
          <w:rFonts w:cs="Arial"/>
          <w:szCs w:val="22"/>
        </w:rPr>
        <w:t>trameti</w:t>
      </w:r>
      <w:r w:rsidR="00A322B2">
        <w:rPr>
          <w:rFonts w:cs="Arial"/>
          <w:szCs w:val="22"/>
        </w:rPr>
        <w:t xml:space="preserve"> electrònicament </w:t>
      </w:r>
      <w:r>
        <w:rPr>
          <w:rFonts w:cs="Arial"/>
          <w:szCs w:val="22"/>
        </w:rPr>
        <w:t>les diferents convocatòries</w:t>
      </w:r>
      <w:r w:rsidR="00BF4952">
        <w:rPr>
          <w:rFonts w:cs="Arial"/>
          <w:szCs w:val="22"/>
        </w:rPr>
        <w:t xml:space="preserve">, les </w:t>
      </w:r>
      <w:r w:rsidR="00BF4952" w:rsidRPr="00642BA9">
        <w:rPr>
          <w:rFonts w:cs="Arial"/>
          <w:szCs w:val="22"/>
        </w:rPr>
        <w:t>ordres del dia</w:t>
      </w:r>
      <w:r w:rsidR="00A353CB">
        <w:rPr>
          <w:rFonts w:cs="Arial"/>
          <w:szCs w:val="22"/>
        </w:rPr>
        <w:t xml:space="preserve">, </w:t>
      </w:r>
      <w:r w:rsidR="00BF4952">
        <w:rPr>
          <w:rFonts w:cs="Arial"/>
          <w:szCs w:val="22"/>
        </w:rPr>
        <w:t xml:space="preserve">les </w:t>
      </w:r>
      <w:r w:rsidR="00BF4952" w:rsidRPr="00642BA9">
        <w:rPr>
          <w:rFonts w:cs="Arial"/>
          <w:szCs w:val="22"/>
        </w:rPr>
        <w:t>actes</w:t>
      </w:r>
      <w:r w:rsidR="00A353CB">
        <w:rPr>
          <w:rFonts w:cs="Arial"/>
          <w:szCs w:val="22"/>
        </w:rPr>
        <w:t xml:space="preserve"> i resta de documentació</w:t>
      </w:r>
      <w:r w:rsidR="00BF4952" w:rsidRPr="00642BA9">
        <w:rPr>
          <w:rFonts w:cs="Arial"/>
          <w:szCs w:val="22"/>
        </w:rPr>
        <w:t xml:space="preserve"> dels òrgans </w:t>
      </w:r>
      <w:r w:rsidR="00BF4952">
        <w:rPr>
          <w:rFonts w:cs="Arial"/>
          <w:szCs w:val="22"/>
        </w:rPr>
        <w:t>col·legiats</w:t>
      </w:r>
      <w:r w:rsidR="00A322B2">
        <w:rPr>
          <w:rFonts w:cs="Arial"/>
          <w:szCs w:val="22"/>
        </w:rPr>
        <w:t>,</w:t>
      </w:r>
      <w:r w:rsidR="00CE525D">
        <w:rPr>
          <w:rFonts w:cs="Arial"/>
          <w:szCs w:val="22"/>
        </w:rPr>
        <w:t xml:space="preserve"> i altres comunicacions,</w:t>
      </w:r>
      <w:r w:rsidR="00BF4952">
        <w:rPr>
          <w:rFonts w:cs="Arial"/>
          <w:szCs w:val="22"/>
        </w:rPr>
        <w:t xml:space="preserve"> tant </w:t>
      </w:r>
      <w:r w:rsidR="00BF4952" w:rsidRPr="00642BA9">
        <w:rPr>
          <w:rFonts w:cs="Arial"/>
          <w:szCs w:val="22"/>
        </w:rPr>
        <w:t>de la Diputació de Barcelona</w:t>
      </w:r>
      <w:r w:rsidR="005351FB">
        <w:rPr>
          <w:rFonts w:cs="Arial"/>
          <w:szCs w:val="22"/>
        </w:rPr>
        <w:t xml:space="preserve"> com</w:t>
      </w:r>
      <w:r w:rsidR="00BF4952">
        <w:rPr>
          <w:rFonts w:cs="Arial"/>
          <w:szCs w:val="22"/>
        </w:rPr>
        <w:t xml:space="preserve"> </w:t>
      </w:r>
      <w:r w:rsidR="00BF4952" w:rsidRPr="00642BA9">
        <w:rPr>
          <w:rFonts w:cs="Arial"/>
          <w:szCs w:val="22"/>
        </w:rPr>
        <w:t xml:space="preserve">dels </w:t>
      </w:r>
      <w:r w:rsidR="00BF4952">
        <w:rPr>
          <w:rFonts w:cs="Arial"/>
          <w:szCs w:val="22"/>
        </w:rPr>
        <w:t>o</w:t>
      </w:r>
      <w:r w:rsidR="00BF4952" w:rsidRPr="00642BA9">
        <w:rPr>
          <w:rFonts w:cs="Arial"/>
          <w:szCs w:val="22"/>
        </w:rPr>
        <w:t xml:space="preserve">rganismes participats i/o dependents </w:t>
      </w:r>
      <w:r w:rsidR="00BF4952">
        <w:rPr>
          <w:rFonts w:cs="Arial"/>
          <w:szCs w:val="22"/>
        </w:rPr>
        <w:t>dels quals formi part</w:t>
      </w:r>
      <w:r w:rsidR="00734FA8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Pr="00694B4C">
        <w:rPr>
          <w:rFonts w:cs="Arial"/>
          <w:szCs w:val="22"/>
        </w:rPr>
        <w:t xml:space="preserve">a </w:t>
      </w:r>
      <w:r w:rsidR="00CE525D">
        <w:rPr>
          <w:rFonts w:cs="Arial"/>
          <w:b/>
          <w:szCs w:val="22"/>
        </w:rPr>
        <w:t>l’</w:t>
      </w:r>
      <w:r w:rsidR="00734FA8">
        <w:rPr>
          <w:rFonts w:cs="Arial"/>
          <w:b/>
          <w:szCs w:val="22"/>
        </w:rPr>
        <w:t xml:space="preserve">adreça/ces </w:t>
      </w:r>
      <w:r w:rsidRPr="00027CD9">
        <w:rPr>
          <w:rFonts w:cs="Arial"/>
          <w:b/>
          <w:szCs w:val="22"/>
        </w:rPr>
        <w:t>electrònica/ques</w:t>
      </w:r>
      <w:r w:rsidRPr="00694B4C">
        <w:rPr>
          <w:rFonts w:cs="Arial"/>
          <w:szCs w:val="22"/>
        </w:rPr>
        <w:t xml:space="preserve"> que es detalla/en,</w:t>
      </w:r>
      <w:r w:rsidR="00BF4952">
        <w:rPr>
          <w:rFonts w:cs="Arial"/>
          <w:szCs w:val="22"/>
        </w:rPr>
        <w:t xml:space="preserve"> </w:t>
      </w:r>
      <w:r w:rsidR="005351FB">
        <w:rPr>
          <w:rFonts w:cs="Arial"/>
          <w:szCs w:val="22"/>
        </w:rPr>
        <w:t>a l’apartat de:</w:t>
      </w:r>
    </w:p>
    <w:p w:rsidR="005351FB" w:rsidRDefault="005351FB" w:rsidP="00935ACB">
      <w:pPr>
        <w:spacing w:line="276" w:lineRule="auto"/>
        <w:rPr>
          <w:rFonts w:cs="Arial"/>
          <w:szCs w:val="22"/>
        </w:rPr>
      </w:pPr>
    </w:p>
    <w:p w:rsidR="00300B3E" w:rsidRDefault="005351FB" w:rsidP="009C2FE6">
      <w:pPr>
        <w:tabs>
          <w:tab w:val="left" w:pos="3119"/>
        </w:tabs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DADES PERSONALS</w:t>
      </w:r>
      <w:r w:rsidR="00300B3E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58750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B3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</w:p>
    <w:p w:rsidR="005351FB" w:rsidRDefault="005351FB" w:rsidP="009C2FE6">
      <w:pPr>
        <w:tabs>
          <w:tab w:val="left" w:pos="3119"/>
        </w:tabs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DADES ADMINISTRATIVES</w:t>
      </w:r>
      <w:r w:rsidR="009C2FE6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65056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B3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</w:t>
      </w:r>
    </w:p>
    <w:p w:rsidR="005351FB" w:rsidRDefault="005351FB" w:rsidP="00935ACB">
      <w:pPr>
        <w:spacing w:line="276" w:lineRule="auto"/>
        <w:rPr>
          <w:rFonts w:cs="Arial"/>
          <w:szCs w:val="22"/>
        </w:rPr>
      </w:pPr>
    </w:p>
    <w:p w:rsidR="00353531" w:rsidRPr="00642BA9" w:rsidRDefault="0004339F" w:rsidP="00D42446">
      <w:pPr>
        <w:rPr>
          <w:rFonts w:cs="Arial"/>
          <w:szCs w:val="22"/>
        </w:rPr>
      </w:pPr>
      <w:r w:rsidRPr="006E7071">
        <w:rPr>
          <w:rFonts w:cs="Arial"/>
          <w:b/>
          <w:szCs w:val="22"/>
        </w:rPr>
        <w:t>AUTORITZO</w:t>
      </w:r>
      <w:r w:rsidRPr="00A230A1">
        <w:rPr>
          <w:rFonts w:cs="Arial"/>
          <w:szCs w:val="22"/>
        </w:rPr>
        <w:t xml:space="preserve"> la persona que es relaciona tot seguit a </w:t>
      </w:r>
      <w:r w:rsidR="00353531" w:rsidRPr="00A230A1">
        <w:rPr>
          <w:rFonts w:cs="Arial"/>
          <w:szCs w:val="22"/>
        </w:rPr>
        <w:t>rebre</w:t>
      </w:r>
      <w:r w:rsidR="00A230A1" w:rsidRPr="00A230A1">
        <w:rPr>
          <w:rFonts w:cs="Arial"/>
          <w:szCs w:val="22"/>
        </w:rPr>
        <w:t>,</w:t>
      </w:r>
      <w:r w:rsidR="00353531" w:rsidRPr="00A230A1">
        <w:rPr>
          <w:rFonts w:cs="Arial"/>
          <w:szCs w:val="22"/>
        </w:rPr>
        <w:t xml:space="preserve"> també</w:t>
      </w:r>
      <w:r w:rsidR="00A230A1">
        <w:rPr>
          <w:rFonts w:cs="Arial"/>
          <w:szCs w:val="22"/>
        </w:rPr>
        <w:t>,</w:t>
      </w:r>
      <w:r w:rsidR="00353531">
        <w:rPr>
          <w:rFonts w:cs="Arial"/>
          <w:szCs w:val="22"/>
        </w:rPr>
        <w:t xml:space="preserve"> </w:t>
      </w:r>
      <w:r w:rsidR="00353531" w:rsidRPr="00642BA9">
        <w:rPr>
          <w:rFonts w:cs="Arial"/>
          <w:szCs w:val="22"/>
        </w:rPr>
        <w:t>les convocatòries i altres comunicacions</w:t>
      </w:r>
      <w:r w:rsidR="0035353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que em siguin trameses</w:t>
      </w:r>
      <w:r w:rsidR="00353531" w:rsidRPr="00642BA9">
        <w:rPr>
          <w:rFonts w:cs="Arial"/>
          <w:szCs w:val="22"/>
        </w:rPr>
        <w:t>:</w:t>
      </w:r>
    </w:p>
    <w:p w:rsidR="00353531" w:rsidRDefault="00353531" w:rsidP="00D42446">
      <w:pPr>
        <w:spacing w:line="360" w:lineRule="auto"/>
        <w:rPr>
          <w:rFonts w:cs="Arial"/>
          <w:szCs w:val="22"/>
        </w:rPr>
      </w:pPr>
    </w:p>
    <w:p w:rsidR="00353531" w:rsidRDefault="00353531" w:rsidP="00D42446">
      <w:pPr>
        <w:spacing w:line="360" w:lineRule="auto"/>
        <w:rPr>
          <w:rFonts w:cs="Arial"/>
          <w:szCs w:val="22"/>
        </w:rPr>
      </w:pPr>
      <w:r w:rsidRPr="00642BA9">
        <w:rPr>
          <w:rFonts w:cs="Arial"/>
          <w:szCs w:val="22"/>
        </w:rPr>
        <w:t>Nom</w:t>
      </w:r>
      <w:r>
        <w:rPr>
          <w:rFonts w:cs="Arial"/>
          <w:szCs w:val="22"/>
        </w:rPr>
        <w:t xml:space="preserve"> i cognoms</w:t>
      </w:r>
      <w:r w:rsidRPr="00642BA9">
        <w:rPr>
          <w:rFonts w:cs="Arial"/>
          <w:szCs w:val="22"/>
        </w:rPr>
        <w:t xml:space="preserve">   .................................................</w:t>
      </w:r>
      <w:r>
        <w:rPr>
          <w:rFonts w:cs="Arial"/>
          <w:szCs w:val="22"/>
        </w:rPr>
        <w:t>.........</w:t>
      </w:r>
      <w:r w:rsidR="00035039">
        <w:rPr>
          <w:rFonts w:cs="Arial"/>
          <w:szCs w:val="22"/>
        </w:rPr>
        <w:t>....................................................</w:t>
      </w:r>
    </w:p>
    <w:p w:rsidR="00353531" w:rsidRDefault="00353531" w:rsidP="00D4244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642BA9">
        <w:rPr>
          <w:rFonts w:cs="Arial"/>
          <w:szCs w:val="22"/>
        </w:rPr>
        <w:t>elèfon .............................................</w:t>
      </w:r>
      <w:r>
        <w:rPr>
          <w:rFonts w:cs="Arial"/>
          <w:szCs w:val="22"/>
        </w:rPr>
        <w:t xml:space="preserve"> A</w:t>
      </w:r>
      <w:r w:rsidRPr="00642BA9">
        <w:rPr>
          <w:rFonts w:cs="Arial"/>
          <w:szCs w:val="22"/>
        </w:rPr>
        <w:t xml:space="preserve">dreça electrònica   </w:t>
      </w:r>
      <w:r>
        <w:rPr>
          <w:rFonts w:cs="Arial"/>
          <w:szCs w:val="22"/>
        </w:rPr>
        <w:t>..............................................</w:t>
      </w:r>
    </w:p>
    <w:p w:rsidR="00A230A1" w:rsidRDefault="00A230A1" w:rsidP="00D42446">
      <w:pPr>
        <w:spacing w:line="360" w:lineRule="auto"/>
        <w:rPr>
          <w:rFonts w:cs="Arial"/>
          <w:szCs w:val="22"/>
        </w:rPr>
      </w:pPr>
    </w:p>
    <w:p w:rsidR="00935ACB" w:rsidRDefault="00353531" w:rsidP="00D42446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353531" w:rsidRPr="00642BA9" w:rsidRDefault="00035039" w:rsidP="00035039">
      <w:pPr>
        <w:rPr>
          <w:rFonts w:cs="Arial"/>
          <w:szCs w:val="22"/>
        </w:rPr>
      </w:pPr>
      <w:r>
        <w:rPr>
          <w:rFonts w:cs="Arial"/>
          <w:szCs w:val="22"/>
        </w:rPr>
        <w:t>L’electe</w:t>
      </w:r>
      <w:r w:rsidR="00AD3660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353531" w:rsidRPr="00642BA9">
        <w:rPr>
          <w:rFonts w:cs="Arial"/>
          <w:szCs w:val="22"/>
        </w:rPr>
        <w:t>Persona autoritzada,</w:t>
      </w:r>
    </w:p>
    <w:p w:rsidR="00353531" w:rsidRDefault="00353531" w:rsidP="00D42446">
      <w:pPr>
        <w:rPr>
          <w:rFonts w:cs="Arial"/>
          <w:szCs w:val="22"/>
        </w:rPr>
      </w:pPr>
    </w:p>
    <w:p w:rsidR="00935ACB" w:rsidRDefault="00935ACB" w:rsidP="00D42446">
      <w:pPr>
        <w:rPr>
          <w:rFonts w:cs="Arial"/>
          <w:szCs w:val="22"/>
        </w:rPr>
      </w:pPr>
    </w:p>
    <w:p w:rsidR="00935ACB" w:rsidRDefault="00935ACB" w:rsidP="00D42446">
      <w:pPr>
        <w:rPr>
          <w:rFonts w:cs="Arial"/>
          <w:szCs w:val="22"/>
        </w:rPr>
      </w:pPr>
    </w:p>
    <w:p w:rsidR="00935ACB" w:rsidRPr="00642BA9" w:rsidRDefault="00935ACB" w:rsidP="00D42446">
      <w:pPr>
        <w:rPr>
          <w:rFonts w:cs="Arial"/>
          <w:szCs w:val="22"/>
        </w:rPr>
      </w:pPr>
    </w:p>
    <w:p w:rsidR="00353531" w:rsidRPr="00642BA9" w:rsidRDefault="00353531" w:rsidP="00D42446">
      <w:pPr>
        <w:rPr>
          <w:rFonts w:cs="Arial"/>
          <w:szCs w:val="22"/>
        </w:rPr>
      </w:pPr>
    </w:p>
    <w:p w:rsidR="006E7071" w:rsidRPr="00CE525D" w:rsidRDefault="006E7071" w:rsidP="00AD3660">
      <w:pPr>
        <w:tabs>
          <w:tab w:val="left" w:pos="4253"/>
        </w:tabs>
        <w:rPr>
          <w:rFonts w:cs="Arial"/>
          <w:sz w:val="18"/>
          <w:szCs w:val="18"/>
        </w:rPr>
      </w:pPr>
    </w:p>
    <w:p w:rsidR="00AD3660" w:rsidRDefault="00AD3660" w:rsidP="00AD3660">
      <w:pPr>
        <w:tabs>
          <w:tab w:val="left" w:pos="4253"/>
        </w:tabs>
        <w:rPr>
          <w:rFonts w:cs="Arial"/>
          <w:szCs w:val="22"/>
        </w:rPr>
      </w:pPr>
    </w:p>
    <w:p w:rsidR="00A230A1" w:rsidRDefault="00A230A1" w:rsidP="00A230A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Pr="00642BA9">
        <w:rPr>
          <w:rFonts w:cs="Arial"/>
          <w:szCs w:val="22"/>
        </w:rPr>
        <w:t>ixí mateix,</w:t>
      </w:r>
      <w:r w:rsidRPr="00642BA9">
        <w:rPr>
          <w:rFonts w:cs="Arial"/>
          <w:b/>
          <w:szCs w:val="22"/>
        </w:rPr>
        <w:t xml:space="preserve"> </w:t>
      </w:r>
      <w:r w:rsidRPr="00642BA9">
        <w:rPr>
          <w:rFonts w:cs="Arial"/>
          <w:szCs w:val="22"/>
        </w:rPr>
        <w:t xml:space="preserve">em comprometo a </w:t>
      </w:r>
      <w:r>
        <w:rPr>
          <w:rFonts w:cs="Arial"/>
          <w:szCs w:val="22"/>
        </w:rPr>
        <w:t>mantenir</w:t>
      </w:r>
      <w:r w:rsidR="00D32352">
        <w:rPr>
          <w:rFonts w:cs="Arial"/>
          <w:szCs w:val="22"/>
        </w:rPr>
        <w:t xml:space="preserve"> </w:t>
      </w:r>
      <w:r w:rsidR="00035039">
        <w:rPr>
          <w:rFonts w:cs="Arial"/>
          <w:szCs w:val="22"/>
        </w:rPr>
        <w:t xml:space="preserve"> totes </w:t>
      </w:r>
      <w:r w:rsidR="00D32352">
        <w:rPr>
          <w:rFonts w:cs="Arial"/>
          <w:szCs w:val="22"/>
        </w:rPr>
        <w:t xml:space="preserve">les dades </w:t>
      </w:r>
      <w:r w:rsidR="00035039">
        <w:rPr>
          <w:rFonts w:cs="Arial"/>
          <w:szCs w:val="22"/>
        </w:rPr>
        <w:t>actualitzades.</w:t>
      </w:r>
    </w:p>
    <w:p w:rsidR="00353531" w:rsidRPr="00642BA9" w:rsidRDefault="00353531" w:rsidP="00D42446">
      <w:pPr>
        <w:pBdr>
          <w:bottom w:val="single" w:sz="6" w:space="1" w:color="auto"/>
        </w:pBdr>
        <w:rPr>
          <w:rFonts w:cs="Arial"/>
          <w:szCs w:val="22"/>
        </w:rPr>
      </w:pPr>
    </w:p>
    <w:p w:rsidR="00353531" w:rsidRDefault="00353531" w:rsidP="00D42446">
      <w:pPr>
        <w:rPr>
          <w:rFonts w:cs="Arial"/>
        </w:rPr>
      </w:pPr>
    </w:p>
    <w:p w:rsidR="001173B5" w:rsidRPr="001173B5" w:rsidRDefault="001173B5" w:rsidP="00D42446">
      <w:pPr>
        <w:rPr>
          <w:b/>
          <w:i/>
          <w:sz w:val="18"/>
          <w:szCs w:val="18"/>
        </w:rPr>
      </w:pPr>
      <w:r w:rsidRPr="001173B5">
        <w:rPr>
          <w:b/>
          <w:i/>
          <w:sz w:val="18"/>
          <w:szCs w:val="18"/>
        </w:rPr>
        <w:t>Informació e</w:t>
      </w:r>
      <w:r w:rsidR="00AD3660" w:rsidRPr="001173B5">
        <w:rPr>
          <w:b/>
          <w:i/>
          <w:sz w:val="18"/>
          <w:szCs w:val="18"/>
        </w:rPr>
        <w:t>n relació únicament amb el tractament de les vostres dades personals</w:t>
      </w:r>
    </w:p>
    <w:p w:rsidR="001173B5" w:rsidRPr="001173B5" w:rsidRDefault="001173B5" w:rsidP="00D42446">
      <w:pPr>
        <w:rPr>
          <w:b/>
          <w:sz w:val="18"/>
          <w:szCs w:val="18"/>
          <w:u w:val="single"/>
        </w:rPr>
      </w:pPr>
    </w:p>
    <w:p w:rsidR="00353531" w:rsidRDefault="001173B5" w:rsidP="00D42446">
      <w:pPr>
        <w:rPr>
          <w:rFonts w:cs="Arial"/>
          <w:bCs/>
          <w:iCs/>
          <w:sz w:val="18"/>
          <w:szCs w:val="18"/>
        </w:rPr>
      </w:pPr>
      <w:r>
        <w:rPr>
          <w:sz w:val="18"/>
          <w:szCs w:val="18"/>
        </w:rPr>
        <w:t>D</w:t>
      </w:r>
      <w:r w:rsidR="003934EE" w:rsidRPr="00935ACB">
        <w:rPr>
          <w:sz w:val="18"/>
          <w:szCs w:val="18"/>
        </w:rPr>
        <w:t>’acord amb</w:t>
      </w:r>
      <w:r w:rsidR="00E61A09">
        <w:rPr>
          <w:sz w:val="18"/>
          <w:szCs w:val="18"/>
        </w:rPr>
        <w:t xml:space="preserve"> </w:t>
      </w:r>
      <w:r w:rsidR="00E61A09" w:rsidRPr="00935ACB">
        <w:rPr>
          <w:sz w:val="18"/>
          <w:szCs w:val="18"/>
        </w:rPr>
        <w:t>l’article 13 del Reglament UE 2016/679 del Parlament Europeu i del Consell, de 27 d’abril, relatiu a la protecció de les persones físiques en allò que respecta al tractament de dades personals i la lliure circulació d’aquestes dades</w:t>
      </w:r>
      <w:r w:rsidR="00E61A09">
        <w:rPr>
          <w:sz w:val="18"/>
          <w:szCs w:val="18"/>
        </w:rPr>
        <w:t xml:space="preserve"> i l’article </w:t>
      </w:r>
      <w:r w:rsidR="003934EE" w:rsidRPr="00935ACB">
        <w:rPr>
          <w:sz w:val="18"/>
          <w:szCs w:val="18"/>
        </w:rPr>
        <w:t xml:space="preserve">11 de la Llei Orgànica 3/2018, de 5 de desembre, de </w:t>
      </w:r>
      <w:r w:rsidR="00624E49">
        <w:rPr>
          <w:sz w:val="18"/>
          <w:szCs w:val="18"/>
        </w:rPr>
        <w:t>p</w:t>
      </w:r>
      <w:r w:rsidR="003934EE" w:rsidRPr="00935ACB">
        <w:rPr>
          <w:sz w:val="18"/>
          <w:szCs w:val="18"/>
        </w:rPr>
        <w:t>rotecció de dades personals i garantia dels drets digitals</w:t>
      </w:r>
      <w:r w:rsidR="00035039">
        <w:rPr>
          <w:sz w:val="18"/>
          <w:szCs w:val="18"/>
        </w:rPr>
        <w:t>,</w:t>
      </w:r>
      <w:r w:rsidR="00A353CB">
        <w:rPr>
          <w:sz w:val="18"/>
          <w:szCs w:val="18"/>
        </w:rPr>
        <w:t xml:space="preserve"> </w:t>
      </w:r>
      <w:r w:rsidR="00353531" w:rsidRPr="00935ACB">
        <w:rPr>
          <w:rFonts w:cs="Arial"/>
          <w:bCs/>
          <w:iCs/>
          <w:sz w:val="18"/>
          <w:szCs w:val="18"/>
        </w:rPr>
        <w:t>us informem que</w:t>
      </w:r>
      <w:r w:rsidR="00E61A09">
        <w:rPr>
          <w:rFonts w:cs="Arial"/>
          <w:bCs/>
          <w:iCs/>
          <w:sz w:val="18"/>
          <w:szCs w:val="18"/>
        </w:rPr>
        <w:t xml:space="preserve"> la Diputació de Barcelona és la</w:t>
      </w:r>
      <w:r w:rsidR="00353531" w:rsidRPr="00935ACB">
        <w:rPr>
          <w:rFonts w:cs="Arial"/>
          <w:bCs/>
          <w:iCs/>
          <w:sz w:val="18"/>
          <w:szCs w:val="18"/>
        </w:rPr>
        <w:t xml:space="preserve"> responsable</w:t>
      </w:r>
      <w:r w:rsidR="00E61A09">
        <w:rPr>
          <w:rFonts w:cs="Arial"/>
          <w:bCs/>
          <w:iCs/>
          <w:sz w:val="18"/>
          <w:szCs w:val="18"/>
        </w:rPr>
        <w:t xml:space="preserve"> del tractament </w:t>
      </w:r>
      <w:r w:rsidR="00353531" w:rsidRPr="00935ACB">
        <w:rPr>
          <w:rFonts w:cs="Arial"/>
          <w:bCs/>
          <w:iCs/>
          <w:sz w:val="18"/>
          <w:szCs w:val="18"/>
        </w:rPr>
        <w:t xml:space="preserve">amb </w:t>
      </w:r>
      <w:r w:rsidR="00E61A09">
        <w:rPr>
          <w:rFonts w:cs="Arial"/>
          <w:bCs/>
          <w:iCs/>
          <w:sz w:val="18"/>
          <w:szCs w:val="18"/>
        </w:rPr>
        <w:t>la finalitat</w:t>
      </w:r>
      <w:r w:rsidR="00353531" w:rsidRPr="00935ACB">
        <w:rPr>
          <w:rFonts w:cs="Arial"/>
          <w:bCs/>
          <w:iCs/>
          <w:sz w:val="18"/>
          <w:szCs w:val="18"/>
        </w:rPr>
        <w:t xml:space="preserve"> </w:t>
      </w:r>
      <w:r w:rsidR="00E61A09">
        <w:rPr>
          <w:rFonts w:cs="Arial"/>
          <w:bCs/>
          <w:iCs/>
          <w:sz w:val="18"/>
          <w:szCs w:val="18"/>
        </w:rPr>
        <w:t xml:space="preserve">de gestionar les comunicacions i </w:t>
      </w:r>
      <w:r w:rsidR="00B91CF7" w:rsidRPr="00A230A1">
        <w:rPr>
          <w:rFonts w:cs="Arial"/>
          <w:bCs/>
          <w:iCs/>
          <w:sz w:val="18"/>
          <w:szCs w:val="18"/>
        </w:rPr>
        <w:t>mantenir actualitza</w:t>
      </w:r>
      <w:r w:rsidR="00A230A1" w:rsidRPr="00A230A1">
        <w:rPr>
          <w:rFonts w:cs="Arial"/>
          <w:bCs/>
          <w:iCs/>
          <w:sz w:val="18"/>
          <w:szCs w:val="18"/>
        </w:rPr>
        <w:t>t</w:t>
      </w:r>
      <w:r w:rsidR="00A353CB">
        <w:rPr>
          <w:rFonts w:cs="Arial"/>
          <w:bCs/>
          <w:iCs/>
          <w:sz w:val="18"/>
          <w:szCs w:val="18"/>
        </w:rPr>
        <w:t>s</w:t>
      </w:r>
      <w:r w:rsidR="00B91CF7">
        <w:rPr>
          <w:rFonts w:cs="Arial"/>
          <w:bCs/>
          <w:iCs/>
          <w:sz w:val="18"/>
          <w:szCs w:val="18"/>
        </w:rPr>
        <w:t xml:space="preserve"> </w:t>
      </w:r>
      <w:r w:rsidR="00E61A09">
        <w:rPr>
          <w:rFonts w:cs="Arial"/>
          <w:bCs/>
          <w:iCs/>
          <w:sz w:val="18"/>
          <w:szCs w:val="18"/>
        </w:rPr>
        <w:t>el</w:t>
      </w:r>
      <w:r w:rsidR="00A353CB">
        <w:rPr>
          <w:rFonts w:cs="Arial"/>
          <w:bCs/>
          <w:iCs/>
          <w:sz w:val="18"/>
          <w:szCs w:val="18"/>
        </w:rPr>
        <w:t>s</w:t>
      </w:r>
      <w:r w:rsidR="00E61A09">
        <w:rPr>
          <w:rFonts w:cs="Arial"/>
          <w:bCs/>
          <w:iCs/>
          <w:sz w:val="18"/>
          <w:szCs w:val="18"/>
        </w:rPr>
        <w:t xml:space="preserve"> registre</w:t>
      </w:r>
      <w:r w:rsidR="00A353CB">
        <w:rPr>
          <w:rFonts w:cs="Arial"/>
          <w:bCs/>
          <w:iCs/>
          <w:sz w:val="18"/>
          <w:szCs w:val="18"/>
        </w:rPr>
        <w:t>s</w:t>
      </w:r>
      <w:r w:rsidR="00E61A09">
        <w:rPr>
          <w:rFonts w:cs="Arial"/>
          <w:bCs/>
          <w:iCs/>
          <w:sz w:val="18"/>
          <w:szCs w:val="18"/>
        </w:rPr>
        <w:t xml:space="preserve"> d’interessos</w:t>
      </w:r>
      <w:r w:rsidR="00A353CB">
        <w:rPr>
          <w:rFonts w:cs="Arial"/>
          <w:bCs/>
          <w:iCs/>
          <w:sz w:val="18"/>
          <w:szCs w:val="18"/>
        </w:rPr>
        <w:t xml:space="preserve"> i d’ens participats </w:t>
      </w:r>
      <w:r w:rsidR="00035039">
        <w:rPr>
          <w:rFonts w:cs="Arial"/>
          <w:bCs/>
          <w:iCs/>
          <w:sz w:val="18"/>
          <w:szCs w:val="18"/>
        </w:rPr>
        <w:t>corporatiu</w:t>
      </w:r>
      <w:r w:rsidR="00A353CB">
        <w:rPr>
          <w:rFonts w:cs="Arial"/>
          <w:bCs/>
          <w:iCs/>
          <w:sz w:val="18"/>
          <w:szCs w:val="18"/>
        </w:rPr>
        <w:t>s</w:t>
      </w:r>
      <w:r w:rsidR="00353531" w:rsidRPr="00935ACB">
        <w:rPr>
          <w:rFonts w:cs="Arial"/>
          <w:bCs/>
          <w:iCs/>
          <w:sz w:val="18"/>
          <w:szCs w:val="18"/>
        </w:rPr>
        <w:t>.</w:t>
      </w:r>
    </w:p>
    <w:p w:rsidR="00740E1A" w:rsidRDefault="00740E1A" w:rsidP="00D42446">
      <w:pPr>
        <w:rPr>
          <w:rFonts w:cs="Arial"/>
          <w:bCs/>
          <w:iCs/>
          <w:sz w:val="18"/>
          <w:szCs w:val="18"/>
        </w:rPr>
      </w:pPr>
    </w:p>
    <w:p w:rsidR="009A10E7" w:rsidRPr="00C33B77" w:rsidRDefault="009A10E7" w:rsidP="00137286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C33B77">
        <w:rPr>
          <w:rFonts w:cs="Arial"/>
          <w:sz w:val="18"/>
          <w:szCs w:val="18"/>
        </w:rPr>
        <w:t>Les dades facilitades seran conservades durant el temps que sigui necessari i en la forma prescrita a les instruccions de gestió documental i arxiu de la Diputació de Barcelona.</w:t>
      </w:r>
    </w:p>
    <w:p w:rsidR="00935ACB" w:rsidRPr="00935ACB" w:rsidRDefault="00935ACB" w:rsidP="00D42446">
      <w:pPr>
        <w:rPr>
          <w:rFonts w:cs="Arial"/>
          <w:bCs/>
          <w:iCs/>
          <w:sz w:val="18"/>
          <w:szCs w:val="18"/>
        </w:rPr>
      </w:pPr>
    </w:p>
    <w:p w:rsidR="00935ACB" w:rsidRDefault="00935ACB" w:rsidP="00935ACB">
      <w:pPr>
        <w:pStyle w:val="Peu"/>
        <w:rPr>
          <w:sz w:val="18"/>
          <w:szCs w:val="18"/>
        </w:rPr>
      </w:pPr>
      <w:r w:rsidRPr="00DF7354">
        <w:rPr>
          <w:sz w:val="18"/>
          <w:szCs w:val="18"/>
        </w:rPr>
        <w:t xml:space="preserve">Així mateix, us informem que podeu exercir els drets d’accés, rectificació, </w:t>
      </w:r>
      <w:r w:rsidR="00AD3660">
        <w:rPr>
          <w:sz w:val="18"/>
          <w:szCs w:val="18"/>
        </w:rPr>
        <w:t>supressió</w:t>
      </w:r>
      <w:r>
        <w:rPr>
          <w:sz w:val="18"/>
          <w:szCs w:val="18"/>
        </w:rPr>
        <w:t>,</w:t>
      </w:r>
      <w:r w:rsidRPr="00DF7354">
        <w:rPr>
          <w:sz w:val="18"/>
          <w:szCs w:val="18"/>
        </w:rPr>
        <w:t xml:space="preserve"> oposició</w:t>
      </w:r>
      <w:r>
        <w:rPr>
          <w:sz w:val="18"/>
          <w:szCs w:val="18"/>
        </w:rPr>
        <w:t>, portabilitat i limitació</w:t>
      </w:r>
      <w:r w:rsidRPr="00DF7354">
        <w:rPr>
          <w:sz w:val="18"/>
          <w:szCs w:val="18"/>
        </w:rPr>
        <w:t xml:space="preserve"> en els termes i amb les condicions establerts a la </w:t>
      </w:r>
      <w:r w:rsidR="00AD3660">
        <w:rPr>
          <w:sz w:val="18"/>
          <w:szCs w:val="18"/>
        </w:rPr>
        <w:t>normativa esmentada</w:t>
      </w:r>
      <w:r w:rsidRPr="00DF735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dirigint un escrit </w:t>
      </w:r>
      <w:r w:rsidRPr="00DF7354">
        <w:rPr>
          <w:sz w:val="18"/>
          <w:szCs w:val="18"/>
        </w:rPr>
        <w:t>adreçat a la Presidència</w:t>
      </w:r>
      <w:r>
        <w:rPr>
          <w:sz w:val="18"/>
          <w:szCs w:val="18"/>
        </w:rPr>
        <w:t xml:space="preserve"> de la Diputació de Barcelona</w:t>
      </w:r>
      <w:r w:rsidRPr="00DF7354">
        <w:rPr>
          <w:sz w:val="18"/>
          <w:szCs w:val="18"/>
        </w:rPr>
        <w:t>, amb indicació expressa de les actuacions a realitzar</w:t>
      </w:r>
      <w:r>
        <w:rPr>
          <w:sz w:val="18"/>
          <w:szCs w:val="18"/>
        </w:rPr>
        <w:t>.</w:t>
      </w:r>
    </w:p>
    <w:p w:rsidR="00935ACB" w:rsidRDefault="00935ACB" w:rsidP="00935ACB">
      <w:pPr>
        <w:pStyle w:val="Peu"/>
        <w:rPr>
          <w:sz w:val="18"/>
          <w:szCs w:val="18"/>
        </w:rPr>
      </w:pPr>
    </w:p>
    <w:p w:rsidR="00935ACB" w:rsidRDefault="00935ACB" w:rsidP="00935ACB">
      <w:pPr>
        <w:autoSpaceDE w:val="0"/>
        <w:autoSpaceDN w:val="0"/>
        <w:adjustRightInd w:val="0"/>
        <w:rPr>
          <w:sz w:val="18"/>
          <w:szCs w:val="18"/>
        </w:rPr>
      </w:pPr>
      <w:r w:rsidRPr="002C44DD">
        <w:rPr>
          <w:sz w:val="18"/>
          <w:szCs w:val="18"/>
        </w:rPr>
        <w:t>La Diputació de Barcelona posa a</w:t>
      </w:r>
      <w:r w:rsidR="00035039">
        <w:rPr>
          <w:sz w:val="18"/>
          <w:szCs w:val="18"/>
        </w:rPr>
        <w:t xml:space="preserve"> la vostra</w:t>
      </w:r>
      <w:r>
        <w:rPr>
          <w:sz w:val="18"/>
          <w:szCs w:val="18"/>
        </w:rPr>
        <w:t xml:space="preserve"> </w:t>
      </w:r>
      <w:r w:rsidRPr="002C44DD">
        <w:rPr>
          <w:sz w:val="18"/>
          <w:szCs w:val="18"/>
        </w:rPr>
        <w:t xml:space="preserve">disposició la bústia </w:t>
      </w:r>
      <w:hyperlink r:id="rId6" w:history="1">
        <w:r w:rsidR="00AD3660" w:rsidRPr="002B5076">
          <w:rPr>
            <w:rStyle w:val="Enlla"/>
            <w:sz w:val="18"/>
            <w:szCs w:val="18"/>
          </w:rPr>
          <w:t>dpd@diba.cat</w:t>
        </w:r>
      </w:hyperlink>
      <w:r>
        <w:rPr>
          <w:sz w:val="18"/>
          <w:szCs w:val="18"/>
        </w:rPr>
        <w:t xml:space="preserve"> </w:t>
      </w:r>
      <w:r w:rsidRPr="002C44DD">
        <w:rPr>
          <w:sz w:val="18"/>
          <w:szCs w:val="18"/>
        </w:rPr>
        <w:t xml:space="preserve">des d’on </w:t>
      </w:r>
      <w:r w:rsidR="00AD3660">
        <w:rPr>
          <w:sz w:val="18"/>
          <w:szCs w:val="18"/>
        </w:rPr>
        <w:t xml:space="preserve">el </w:t>
      </w:r>
      <w:r w:rsidR="00FF072F">
        <w:rPr>
          <w:sz w:val="18"/>
          <w:szCs w:val="18"/>
        </w:rPr>
        <w:t>D</w:t>
      </w:r>
      <w:r w:rsidR="00AD3660">
        <w:rPr>
          <w:sz w:val="18"/>
          <w:szCs w:val="18"/>
        </w:rPr>
        <w:t>elegat de Protecció de Dades de la Diputació de Barcelona</w:t>
      </w:r>
      <w:r w:rsidRPr="002C44DD">
        <w:rPr>
          <w:sz w:val="18"/>
          <w:szCs w:val="18"/>
        </w:rPr>
        <w:t xml:space="preserve"> resoldrà qualsevol consulta o </w:t>
      </w:r>
      <w:r w:rsidR="00AD3660">
        <w:rPr>
          <w:sz w:val="18"/>
          <w:szCs w:val="18"/>
        </w:rPr>
        <w:t>reclamació</w:t>
      </w:r>
      <w:r w:rsidRPr="002C44DD">
        <w:rPr>
          <w:sz w:val="18"/>
          <w:szCs w:val="18"/>
        </w:rPr>
        <w:t xml:space="preserve"> sobre la vostra privacitat.</w:t>
      </w:r>
    </w:p>
    <w:p w:rsidR="00935ACB" w:rsidRPr="002C44DD" w:rsidRDefault="00935ACB" w:rsidP="00935ACB">
      <w:pPr>
        <w:autoSpaceDE w:val="0"/>
        <w:autoSpaceDN w:val="0"/>
        <w:adjustRightInd w:val="0"/>
        <w:rPr>
          <w:sz w:val="18"/>
          <w:szCs w:val="18"/>
        </w:rPr>
      </w:pPr>
    </w:p>
    <w:p w:rsidR="00F4405D" w:rsidRPr="002C44DD" w:rsidRDefault="00F4405D" w:rsidP="00F4405D">
      <w:pPr>
        <w:rPr>
          <w:sz w:val="18"/>
          <w:szCs w:val="18"/>
        </w:rPr>
      </w:pPr>
      <w:r w:rsidRPr="002C44DD">
        <w:rPr>
          <w:sz w:val="18"/>
          <w:szCs w:val="18"/>
        </w:rPr>
        <w:t xml:space="preserve">Tot i que per aquesta via </w:t>
      </w:r>
      <w:r>
        <w:rPr>
          <w:sz w:val="18"/>
          <w:szCs w:val="18"/>
        </w:rPr>
        <w:t xml:space="preserve">podeu obtenir </w:t>
      </w:r>
      <w:r w:rsidRPr="002C44DD">
        <w:rPr>
          <w:sz w:val="18"/>
          <w:szCs w:val="18"/>
        </w:rPr>
        <w:t xml:space="preserve">la resposta adequada, </w:t>
      </w:r>
      <w:r>
        <w:rPr>
          <w:sz w:val="18"/>
          <w:szCs w:val="18"/>
        </w:rPr>
        <w:t>podeu presentar</w:t>
      </w:r>
      <w:r w:rsidRPr="002C44DD">
        <w:rPr>
          <w:sz w:val="18"/>
          <w:szCs w:val="18"/>
        </w:rPr>
        <w:t>, si ho consider</w:t>
      </w:r>
      <w:r>
        <w:rPr>
          <w:sz w:val="18"/>
          <w:szCs w:val="18"/>
        </w:rPr>
        <w:t>eu</w:t>
      </w:r>
      <w:r w:rsidRPr="002C44DD">
        <w:rPr>
          <w:sz w:val="18"/>
          <w:szCs w:val="18"/>
        </w:rPr>
        <w:t xml:space="preserve"> oportú, la reclamació corresponent al web de l'Autoritat Catalana de Protecció de Dades</w:t>
      </w:r>
      <w:r w:rsidRPr="002C44DD">
        <w:rPr>
          <w:iCs/>
          <w:sz w:val="18"/>
          <w:szCs w:val="18"/>
        </w:rPr>
        <w:t xml:space="preserve"> (APDCAT) a través de </w:t>
      </w:r>
      <w:hyperlink r:id="rId7" w:history="1">
        <w:r w:rsidRPr="002C44DD">
          <w:rPr>
            <w:rStyle w:val="Enlla"/>
            <w:sz w:val="18"/>
            <w:szCs w:val="18"/>
          </w:rPr>
          <w:t>http://apdcat.gencat.cat/ca/drets_i_obligacions</w:t>
        </w:r>
      </w:hyperlink>
    </w:p>
    <w:p w:rsidR="00935ACB" w:rsidRDefault="00935ACB" w:rsidP="00935ACB">
      <w:r>
        <w:rPr>
          <w:rStyle w:val="Enlla"/>
          <w:sz w:val="18"/>
          <w:szCs w:val="18"/>
        </w:rPr>
        <w:t xml:space="preserve"> </w:t>
      </w:r>
    </w:p>
    <w:p w:rsidR="00A97A2B" w:rsidRDefault="00A97A2B" w:rsidP="00A97A2B"/>
    <w:sectPr w:rsidR="00A97A2B" w:rsidSect="00935ACB">
      <w:headerReference w:type="default" r:id="rId8"/>
      <w:footerReference w:type="default" r:id="rId9"/>
      <w:pgSz w:w="11906" w:h="16838" w:code="9"/>
      <w:pgMar w:top="3402" w:right="1701" w:bottom="1701" w:left="1701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F3" w:rsidRDefault="006871F3">
      <w:r>
        <w:separator/>
      </w:r>
    </w:p>
  </w:endnote>
  <w:endnote w:type="continuationSeparator" w:id="0">
    <w:p w:rsidR="006871F3" w:rsidRDefault="0068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CB" w:rsidRPr="00935ACB" w:rsidRDefault="00935ACB">
    <w:pPr>
      <w:pStyle w:val="Peu"/>
      <w:jc w:val="right"/>
      <w:rPr>
        <w:sz w:val="20"/>
      </w:rPr>
    </w:pPr>
    <w:r w:rsidRPr="00935ACB">
      <w:rPr>
        <w:sz w:val="20"/>
      </w:rPr>
      <w:fldChar w:fldCharType="begin"/>
    </w:r>
    <w:r w:rsidRPr="00935ACB">
      <w:rPr>
        <w:sz w:val="20"/>
      </w:rPr>
      <w:instrText>PAGE   \* MERGEFORMAT</w:instrText>
    </w:r>
    <w:r w:rsidRPr="00935ACB">
      <w:rPr>
        <w:sz w:val="20"/>
      </w:rPr>
      <w:fldChar w:fldCharType="separate"/>
    </w:r>
    <w:r w:rsidR="0098704E">
      <w:rPr>
        <w:noProof/>
        <w:sz w:val="20"/>
      </w:rPr>
      <w:t>1</w:t>
    </w:r>
    <w:r w:rsidRPr="00935ACB">
      <w:rPr>
        <w:sz w:val="20"/>
      </w:rPr>
      <w:fldChar w:fldCharType="end"/>
    </w:r>
  </w:p>
  <w:p w:rsidR="00935ACB" w:rsidRDefault="00935AC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F3" w:rsidRDefault="006871F3">
      <w:r>
        <w:separator/>
      </w:r>
    </w:p>
  </w:footnote>
  <w:footnote w:type="continuationSeparator" w:id="0">
    <w:p w:rsidR="006871F3" w:rsidRDefault="0068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FC" w:rsidRDefault="00BC1EDF" w:rsidP="00264B65">
    <w:pPr>
      <w:pStyle w:val="Capalera"/>
      <w:ind w:hanging="709"/>
      <w:rPr>
        <w:b/>
        <w:sz w:val="14"/>
        <w:szCs w:val="14"/>
      </w:rPr>
    </w:pPr>
    <w:r w:rsidRPr="00A52877">
      <w:rPr>
        <w:noProof/>
      </w:rPr>
      <w:drawing>
        <wp:inline distT="0" distB="0" distL="0" distR="0" wp14:anchorId="291D7F11" wp14:editId="6BA065B9">
          <wp:extent cx="1219200" cy="508000"/>
          <wp:effectExtent l="0" t="0" r="0" b="6350"/>
          <wp:docPr id="1" name="Imatge 2" descr="58f910c1-9cf8-40fc-afb0-a1cc40a041d9 (2519×58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58f910c1-9cf8-40fc-afb0-a1cc40a041d9 (2519×583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923"/>
                  <a:stretch/>
                </pic:blipFill>
                <pic:spPr bwMode="auto">
                  <a:xfrm>
                    <a:off x="0" y="0"/>
                    <a:ext cx="1219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A5BED" w:rsidRPr="00AF11FC" w:rsidRDefault="00EA5BED">
    <w:pPr>
      <w:pStyle w:val="Capalera"/>
      <w:rPr>
        <w:b/>
        <w:sz w:val="14"/>
        <w:szCs w:val="14"/>
      </w:rPr>
    </w:pPr>
    <w:r w:rsidRPr="00AF11FC">
      <w:rPr>
        <w:b/>
        <w:sz w:val="14"/>
        <w:szCs w:val="14"/>
      </w:rPr>
      <w:t>Àrea de Presidència</w:t>
    </w:r>
  </w:p>
  <w:p w:rsidR="00EA5BED" w:rsidRDefault="00EA5BED">
    <w:pPr>
      <w:pStyle w:val="Capalera"/>
      <w:rPr>
        <w:b/>
        <w:sz w:val="14"/>
        <w:szCs w:val="14"/>
      </w:rPr>
    </w:pPr>
    <w:r w:rsidRPr="00AF11FC">
      <w:rPr>
        <w:b/>
        <w:sz w:val="14"/>
        <w:szCs w:val="14"/>
      </w:rPr>
      <w:t>Secretaria</w:t>
    </w:r>
    <w:r w:rsidR="00965A8D">
      <w:rPr>
        <w:b/>
        <w:sz w:val="14"/>
        <w:szCs w:val="14"/>
      </w:rPr>
      <w:t xml:space="preserve"> General</w:t>
    </w:r>
  </w:p>
  <w:p w:rsidR="00353531" w:rsidRPr="00AF11FC" w:rsidRDefault="00353531">
    <w:pPr>
      <w:pStyle w:val="Capalera"/>
      <w:rPr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31"/>
    <w:rsid w:val="0002439C"/>
    <w:rsid w:val="00026D3F"/>
    <w:rsid w:val="00030D71"/>
    <w:rsid w:val="00035039"/>
    <w:rsid w:val="00036646"/>
    <w:rsid w:val="0004339F"/>
    <w:rsid w:val="00046A69"/>
    <w:rsid w:val="00051F06"/>
    <w:rsid w:val="00057E7A"/>
    <w:rsid w:val="000638FC"/>
    <w:rsid w:val="00063BA5"/>
    <w:rsid w:val="00070B88"/>
    <w:rsid w:val="00073A20"/>
    <w:rsid w:val="00086DBF"/>
    <w:rsid w:val="00096B54"/>
    <w:rsid w:val="000B4B0F"/>
    <w:rsid w:val="000B4D01"/>
    <w:rsid w:val="000C061D"/>
    <w:rsid w:val="000D0CB8"/>
    <w:rsid w:val="000D21B8"/>
    <w:rsid w:val="000D43D6"/>
    <w:rsid w:val="000E1076"/>
    <w:rsid w:val="000F65E7"/>
    <w:rsid w:val="000F6C2A"/>
    <w:rsid w:val="00116E3D"/>
    <w:rsid w:val="001173B5"/>
    <w:rsid w:val="0012499B"/>
    <w:rsid w:val="00126F9C"/>
    <w:rsid w:val="00133178"/>
    <w:rsid w:val="00137286"/>
    <w:rsid w:val="001443DA"/>
    <w:rsid w:val="0014556D"/>
    <w:rsid w:val="001541E2"/>
    <w:rsid w:val="00166EFF"/>
    <w:rsid w:val="0017492D"/>
    <w:rsid w:val="00187F68"/>
    <w:rsid w:val="001916E7"/>
    <w:rsid w:val="00194A80"/>
    <w:rsid w:val="001A0B1A"/>
    <w:rsid w:val="001B3B19"/>
    <w:rsid w:val="001B6626"/>
    <w:rsid w:val="001C13DD"/>
    <w:rsid w:val="001C723E"/>
    <w:rsid w:val="001F0667"/>
    <w:rsid w:val="001F0D08"/>
    <w:rsid w:val="00202DAD"/>
    <w:rsid w:val="00203CF0"/>
    <w:rsid w:val="00206A56"/>
    <w:rsid w:val="00207FF2"/>
    <w:rsid w:val="002104D9"/>
    <w:rsid w:val="002144C7"/>
    <w:rsid w:val="002255CD"/>
    <w:rsid w:val="00230C82"/>
    <w:rsid w:val="00232E47"/>
    <w:rsid w:val="00240D2F"/>
    <w:rsid w:val="002434FF"/>
    <w:rsid w:val="00264B65"/>
    <w:rsid w:val="00280284"/>
    <w:rsid w:val="002820D2"/>
    <w:rsid w:val="0028540E"/>
    <w:rsid w:val="002907E6"/>
    <w:rsid w:val="00296EEF"/>
    <w:rsid w:val="002A38F4"/>
    <w:rsid w:val="002B4389"/>
    <w:rsid w:val="002C21EE"/>
    <w:rsid w:val="002C4F9D"/>
    <w:rsid w:val="002C55B3"/>
    <w:rsid w:val="002D0561"/>
    <w:rsid w:val="002D30CF"/>
    <w:rsid w:val="002D5093"/>
    <w:rsid w:val="002E3D30"/>
    <w:rsid w:val="002E45A9"/>
    <w:rsid w:val="002F1605"/>
    <w:rsid w:val="00300B3E"/>
    <w:rsid w:val="003362FF"/>
    <w:rsid w:val="00343E68"/>
    <w:rsid w:val="00353086"/>
    <w:rsid w:val="00353531"/>
    <w:rsid w:val="00357663"/>
    <w:rsid w:val="00362149"/>
    <w:rsid w:val="00373313"/>
    <w:rsid w:val="003813C6"/>
    <w:rsid w:val="003934EE"/>
    <w:rsid w:val="00397050"/>
    <w:rsid w:val="003A0B3D"/>
    <w:rsid w:val="003A0E60"/>
    <w:rsid w:val="003A3FBA"/>
    <w:rsid w:val="003B16FE"/>
    <w:rsid w:val="003E4E1B"/>
    <w:rsid w:val="003F09C8"/>
    <w:rsid w:val="003F2362"/>
    <w:rsid w:val="00416753"/>
    <w:rsid w:val="00422573"/>
    <w:rsid w:val="004232CC"/>
    <w:rsid w:val="00455032"/>
    <w:rsid w:val="00462D4C"/>
    <w:rsid w:val="004635D0"/>
    <w:rsid w:val="00467B2F"/>
    <w:rsid w:val="00467E81"/>
    <w:rsid w:val="004771AD"/>
    <w:rsid w:val="004A22CC"/>
    <w:rsid w:val="004A4A72"/>
    <w:rsid w:val="004B4A6A"/>
    <w:rsid w:val="004F4C36"/>
    <w:rsid w:val="004F5D73"/>
    <w:rsid w:val="0050778C"/>
    <w:rsid w:val="00507EBC"/>
    <w:rsid w:val="00517940"/>
    <w:rsid w:val="0052520F"/>
    <w:rsid w:val="005351FB"/>
    <w:rsid w:val="00543EE8"/>
    <w:rsid w:val="0055027A"/>
    <w:rsid w:val="005537FC"/>
    <w:rsid w:val="005569C3"/>
    <w:rsid w:val="00557236"/>
    <w:rsid w:val="00571E99"/>
    <w:rsid w:val="00573661"/>
    <w:rsid w:val="00585026"/>
    <w:rsid w:val="005B1191"/>
    <w:rsid w:val="005B5087"/>
    <w:rsid w:val="005B7421"/>
    <w:rsid w:val="005B7E35"/>
    <w:rsid w:val="005C2D08"/>
    <w:rsid w:val="005C40E2"/>
    <w:rsid w:val="005D1A06"/>
    <w:rsid w:val="005D4FEC"/>
    <w:rsid w:val="005E65C3"/>
    <w:rsid w:val="00624E49"/>
    <w:rsid w:val="00633C91"/>
    <w:rsid w:val="00642A11"/>
    <w:rsid w:val="0066135B"/>
    <w:rsid w:val="00666DC9"/>
    <w:rsid w:val="006765D3"/>
    <w:rsid w:val="006871F3"/>
    <w:rsid w:val="006A03A8"/>
    <w:rsid w:val="006B1A56"/>
    <w:rsid w:val="006B6499"/>
    <w:rsid w:val="006B743A"/>
    <w:rsid w:val="006C141F"/>
    <w:rsid w:val="006C5A90"/>
    <w:rsid w:val="006D2142"/>
    <w:rsid w:val="006E7071"/>
    <w:rsid w:val="006F43CC"/>
    <w:rsid w:val="006F5F70"/>
    <w:rsid w:val="0071227C"/>
    <w:rsid w:val="00715880"/>
    <w:rsid w:val="00726BFB"/>
    <w:rsid w:val="007329CC"/>
    <w:rsid w:val="00734FA8"/>
    <w:rsid w:val="0073795C"/>
    <w:rsid w:val="00740E1A"/>
    <w:rsid w:val="00743171"/>
    <w:rsid w:val="007542E8"/>
    <w:rsid w:val="00762DB7"/>
    <w:rsid w:val="007711B6"/>
    <w:rsid w:val="00771305"/>
    <w:rsid w:val="0077191C"/>
    <w:rsid w:val="00772134"/>
    <w:rsid w:val="007743EF"/>
    <w:rsid w:val="007756CB"/>
    <w:rsid w:val="007821BD"/>
    <w:rsid w:val="00786FB4"/>
    <w:rsid w:val="007C5A28"/>
    <w:rsid w:val="007E1A85"/>
    <w:rsid w:val="007F5697"/>
    <w:rsid w:val="00803DF0"/>
    <w:rsid w:val="00813196"/>
    <w:rsid w:val="00821492"/>
    <w:rsid w:val="008220F0"/>
    <w:rsid w:val="00826B7B"/>
    <w:rsid w:val="008327F8"/>
    <w:rsid w:val="008344BC"/>
    <w:rsid w:val="00835B9F"/>
    <w:rsid w:val="00855E0D"/>
    <w:rsid w:val="0085765A"/>
    <w:rsid w:val="00860529"/>
    <w:rsid w:val="00864E21"/>
    <w:rsid w:val="008677C3"/>
    <w:rsid w:val="008728B1"/>
    <w:rsid w:val="00874A63"/>
    <w:rsid w:val="00875281"/>
    <w:rsid w:val="00881C22"/>
    <w:rsid w:val="008844E9"/>
    <w:rsid w:val="00887338"/>
    <w:rsid w:val="008928F2"/>
    <w:rsid w:val="008A00F2"/>
    <w:rsid w:val="008B730A"/>
    <w:rsid w:val="008C557A"/>
    <w:rsid w:val="008D6062"/>
    <w:rsid w:val="008D73A5"/>
    <w:rsid w:val="008E4A0A"/>
    <w:rsid w:val="008E4B2B"/>
    <w:rsid w:val="008F2124"/>
    <w:rsid w:val="008F3761"/>
    <w:rsid w:val="008F7994"/>
    <w:rsid w:val="009028E1"/>
    <w:rsid w:val="009125B2"/>
    <w:rsid w:val="00925B4E"/>
    <w:rsid w:val="00926876"/>
    <w:rsid w:val="00935ACB"/>
    <w:rsid w:val="00941D12"/>
    <w:rsid w:val="00944C6B"/>
    <w:rsid w:val="0095590D"/>
    <w:rsid w:val="00965A8D"/>
    <w:rsid w:val="0098704E"/>
    <w:rsid w:val="009A075E"/>
    <w:rsid w:val="009A10E7"/>
    <w:rsid w:val="009B6C9A"/>
    <w:rsid w:val="009C2FE6"/>
    <w:rsid w:val="009C4819"/>
    <w:rsid w:val="009C7306"/>
    <w:rsid w:val="009D4715"/>
    <w:rsid w:val="00A06C55"/>
    <w:rsid w:val="00A1061B"/>
    <w:rsid w:val="00A230A1"/>
    <w:rsid w:val="00A322B2"/>
    <w:rsid w:val="00A353CB"/>
    <w:rsid w:val="00A67B59"/>
    <w:rsid w:val="00A72BBD"/>
    <w:rsid w:val="00A833EB"/>
    <w:rsid w:val="00A92DA2"/>
    <w:rsid w:val="00A97A2B"/>
    <w:rsid w:val="00AB1737"/>
    <w:rsid w:val="00AB2123"/>
    <w:rsid w:val="00AB2E93"/>
    <w:rsid w:val="00AC077E"/>
    <w:rsid w:val="00AC27ED"/>
    <w:rsid w:val="00AC3674"/>
    <w:rsid w:val="00AC529E"/>
    <w:rsid w:val="00AD3660"/>
    <w:rsid w:val="00AD3E97"/>
    <w:rsid w:val="00AF01DF"/>
    <w:rsid w:val="00AF11FC"/>
    <w:rsid w:val="00AF24FA"/>
    <w:rsid w:val="00B0575F"/>
    <w:rsid w:val="00B10F51"/>
    <w:rsid w:val="00B203F5"/>
    <w:rsid w:val="00B421D0"/>
    <w:rsid w:val="00B4665C"/>
    <w:rsid w:val="00B708E7"/>
    <w:rsid w:val="00B809FD"/>
    <w:rsid w:val="00B82A77"/>
    <w:rsid w:val="00B91CF7"/>
    <w:rsid w:val="00BB07E7"/>
    <w:rsid w:val="00BC1EDF"/>
    <w:rsid w:val="00BC3894"/>
    <w:rsid w:val="00BD018C"/>
    <w:rsid w:val="00BF4952"/>
    <w:rsid w:val="00BF5EDF"/>
    <w:rsid w:val="00BF7E16"/>
    <w:rsid w:val="00C0005B"/>
    <w:rsid w:val="00C0164C"/>
    <w:rsid w:val="00C05B5E"/>
    <w:rsid w:val="00C0704A"/>
    <w:rsid w:val="00C10B66"/>
    <w:rsid w:val="00C272AE"/>
    <w:rsid w:val="00C32FFB"/>
    <w:rsid w:val="00C33B77"/>
    <w:rsid w:val="00C37F1C"/>
    <w:rsid w:val="00C47708"/>
    <w:rsid w:val="00C820F9"/>
    <w:rsid w:val="00C91AD6"/>
    <w:rsid w:val="00C92858"/>
    <w:rsid w:val="00CB24A6"/>
    <w:rsid w:val="00CB25BF"/>
    <w:rsid w:val="00CC163E"/>
    <w:rsid w:val="00CC3958"/>
    <w:rsid w:val="00CC3F4E"/>
    <w:rsid w:val="00CE2924"/>
    <w:rsid w:val="00CE3372"/>
    <w:rsid w:val="00CE525D"/>
    <w:rsid w:val="00CF1D8B"/>
    <w:rsid w:val="00CF248E"/>
    <w:rsid w:val="00CF62CE"/>
    <w:rsid w:val="00D32352"/>
    <w:rsid w:val="00D37256"/>
    <w:rsid w:val="00D42446"/>
    <w:rsid w:val="00D62767"/>
    <w:rsid w:val="00D71655"/>
    <w:rsid w:val="00D74E8C"/>
    <w:rsid w:val="00D93BE1"/>
    <w:rsid w:val="00DA5588"/>
    <w:rsid w:val="00DB004E"/>
    <w:rsid w:val="00DB5EEF"/>
    <w:rsid w:val="00DC3797"/>
    <w:rsid w:val="00DD541D"/>
    <w:rsid w:val="00DE51F1"/>
    <w:rsid w:val="00DE6AD3"/>
    <w:rsid w:val="00DF14CA"/>
    <w:rsid w:val="00E02D58"/>
    <w:rsid w:val="00E06845"/>
    <w:rsid w:val="00E110CB"/>
    <w:rsid w:val="00E15CFF"/>
    <w:rsid w:val="00E444AF"/>
    <w:rsid w:val="00E47249"/>
    <w:rsid w:val="00E51786"/>
    <w:rsid w:val="00E547E2"/>
    <w:rsid w:val="00E61A09"/>
    <w:rsid w:val="00E678E9"/>
    <w:rsid w:val="00E774F4"/>
    <w:rsid w:val="00E8117F"/>
    <w:rsid w:val="00E81EDD"/>
    <w:rsid w:val="00E82279"/>
    <w:rsid w:val="00E941DA"/>
    <w:rsid w:val="00EA13E9"/>
    <w:rsid w:val="00EA2178"/>
    <w:rsid w:val="00EA5BED"/>
    <w:rsid w:val="00EC0391"/>
    <w:rsid w:val="00EC545B"/>
    <w:rsid w:val="00EC69DA"/>
    <w:rsid w:val="00EE2669"/>
    <w:rsid w:val="00EE750A"/>
    <w:rsid w:val="00EF501D"/>
    <w:rsid w:val="00F03D18"/>
    <w:rsid w:val="00F07B0C"/>
    <w:rsid w:val="00F12E67"/>
    <w:rsid w:val="00F20929"/>
    <w:rsid w:val="00F23756"/>
    <w:rsid w:val="00F25461"/>
    <w:rsid w:val="00F25846"/>
    <w:rsid w:val="00F27AEA"/>
    <w:rsid w:val="00F4405D"/>
    <w:rsid w:val="00F45C21"/>
    <w:rsid w:val="00F52575"/>
    <w:rsid w:val="00F5434D"/>
    <w:rsid w:val="00F809F6"/>
    <w:rsid w:val="00FB1425"/>
    <w:rsid w:val="00FB3842"/>
    <w:rsid w:val="00FC457C"/>
    <w:rsid w:val="00FC6DAF"/>
    <w:rsid w:val="00FE1227"/>
    <w:rsid w:val="00FF072F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CDB1D4-5AD7-42FA-BD80-2A0FFDEC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CFF"/>
    <w:pPr>
      <w:jc w:val="both"/>
    </w:pPr>
    <w:rPr>
      <w:rFonts w:ascii="Arial" w:hAnsi="Arial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6D214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6D214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AF11FC"/>
  </w:style>
  <w:style w:type="paragraph" w:styleId="Textdeglobus">
    <w:name w:val="Balloon Text"/>
    <w:basedOn w:val="Normal"/>
    <w:link w:val="TextdeglobusCar"/>
    <w:uiPriority w:val="99"/>
    <w:semiHidden/>
    <w:unhideWhenUsed/>
    <w:rsid w:val="00264B6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64B65"/>
    <w:rPr>
      <w:rFonts w:ascii="Tahoma" w:hAnsi="Tahoma" w:cs="Tahoma"/>
      <w:sz w:val="16"/>
      <w:szCs w:val="16"/>
    </w:rPr>
  </w:style>
  <w:style w:type="character" w:customStyle="1" w:styleId="PeuCar">
    <w:name w:val="Peu Car"/>
    <w:link w:val="Peu"/>
    <w:uiPriority w:val="99"/>
    <w:rsid w:val="00935ACB"/>
    <w:rPr>
      <w:rFonts w:ascii="Arial" w:hAnsi="Arial"/>
      <w:sz w:val="22"/>
    </w:rPr>
  </w:style>
  <w:style w:type="character" w:styleId="Enlla">
    <w:name w:val="Hyperlink"/>
    <w:uiPriority w:val="99"/>
    <w:unhideWhenUsed/>
    <w:rsid w:val="00935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pdcat.gencat.cat/ca/drets_i_obligacions/reclamar_i_denunci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@diba.c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portolesaa\AppData\Roaming\Microsoft\Plantillas\pLANTILLAS\Diba%20oberta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Diba oberta.dotx</Template>
  <TotalTime>10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DIPUTACIÓ DE BARCELONA</Company>
  <LinksUpToDate>false</LinksUpToDate>
  <CharactersWithSpaces>4440</CharactersWithSpaces>
  <SharedDoc>false</SharedDoc>
  <HLinks>
    <vt:vector size="12" baseType="variant">
      <vt:variant>
        <vt:i4>786436</vt:i4>
      </vt:variant>
      <vt:variant>
        <vt:i4>7</vt:i4>
      </vt:variant>
      <vt:variant>
        <vt:i4>0</vt:i4>
      </vt:variant>
      <vt:variant>
        <vt:i4>5</vt:i4>
      </vt:variant>
      <vt:variant>
        <vt:lpwstr>http://apdcat.gencat.cat/ca/drets_i_obligacions/reclamar_i_denunciar/</vt:lpwstr>
      </vt:variant>
      <vt:variant>
        <vt:lpwstr/>
      </vt:variant>
      <vt:variant>
        <vt:i4>2818065</vt:i4>
      </vt:variant>
      <vt:variant>
        <vt:i4>4</vt:i4>
      </vt:variant>
      <vt:variant>
        <vt:i4>0</vt:i4>
      </vt:variant>
      <vt:variant>
        <vt:i4>5</vt:i4>
      </vt:variant>
      <vt:variant>
        <vt:lpwstr>mailto:dpd@diba.cat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portolesaa</dc:creator>
  <cp:keywords/>
  <cp:lastModifiedBy>CASELLAS CARITG, MAGDA</cp:lastModifiedBy>
  <cp:revision>7</cp:revision>
  <cp:lastPrinted>2019-05-13T09:39:00Z</cp:lastPrinted>
  <dcterms:created xsi:type="dcterms:W3CDTF">2023-05-18T15:07:00Z</dcterms:created>
  <dcterms:modified xsi:type="dcterms:W3CDTF">2023-05-25T15:32:00Z</dcterms:modified>
</cp:coreProperties>
</file>